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 w:val="0"/>
          <w:bCs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/>
          <w:szCs w:val="21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Cs w:val="21"/>
          <w:lang w:val="en-US" w:eastAsia="zh-CN"/>
        </w:rPr>
        <w:t>2：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40"/>
          <w:szCs w:val="40"/>
          <w:highlight w:val="none"/>
          <w:lang w:eastAsia="zh-CN" w:bidi="ar-SA"/>
        </w:rPr>
        <w:t>第</w:t>
      </w:r>
      <w:r>
        <w:rPr>
          <w:rFonts w:hint="eastAsia" w:ascii="黑体" w:hAnsi="黑体" w:eastAsia="黑体" w:cs="黑体"/>
          <w:b w:val="0"/>
          <w:color w:val="auto"/>
          <w:kern w:val="2"/>
          <w:sz w:val="40"/>
          <w:szCs w:val="40"/>
          <w:highlight w:val="none"/>
          <w:lang w:val="en-US" w:eastAsia="zh-CN" w:bidi="ar-SA"/>
        </w:rPr>
        <w:t>（三）届负责人监事候选人推荐表</w:t>
      </w:r>
    </w:p>
    <w:tbl>
      <w:tblPr>
        <w:tblStyle w:val="14"/>
        <w:tblpPr w:leftFromText="180" w:rightFromText="180" w:vertAnchor="text" w:horzAnchor="page" w:tblpX="1079" w:tblpY="322"/>
        <w:tblOverlap w:val="never"/>
        <w:tblW w:w="992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683"/>
        <w:gridCol w:w="1680"/>
        <w:gridCol w:w="1680"/>
        <w:gridCol w:w="360"/>
        <w:gridCol w:w="1275"/>
        <w:gridCol w:w="16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社会团体名称</w:t>
            </w:r>
          </w:p>
        </w:tc>
        <w:tc>
          <w:tcPr>
            <w:tcW w:w="3363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广州市建筑劳务行业协会</w:t>
            </w: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51440100327580676G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拟任社团职务</w:t>
            </w: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曾用名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4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363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公司职务</w:t>
            </w:r>
          </w:p>
        </w:tc>
        <w:tc>
          <w:tcPr>
            <w:tcW w:w="3363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其他社会职务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23" w:type="dxa"/>
            <w:gridSpan w:val="7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 人 简 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（至少填写三栏）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自何年月至何年月</w:t>
            </w:r>
          </w:p>
        </w:tc>
        <w:tc>
          <w:tcPr>
            <w:tcW w:w="3720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在何地区何单位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  <w:tc>
          <w:tcPr>
            <w:tcW w:w="3720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pStyle w:val="11"/>
              <w:spacing w:line="520" w:lineRule="exact"/>
              <w:ind w:left="0" w:leftChars="0" w:right="-95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0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  <w:tc>
          <w:tcPr>
            <w:tcW w:w="3720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  <w:tc>
          <w:tcPr>
            <w:tcW w:w="3720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社会团体意见</w:t>
            </w:r>
          </w:p>
        </w:tc>
        <w:tc>
          <w:tcPr>
            <w:tcW w:w="336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本人人事任免部门意见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业务主管单位意见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3248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pStyle w:val="12"/>
              <w:widowControl/>
              <w:wordWrap/>
              <w:spacing w:before="150" w:beforeAutospacing="0" w:after="15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（印章）</w:t>
            </w: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经办人： </w:t>
            </w: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jc w:val="right"/>
            </w:pPr>
            <w:r>
              <w:rPr>
                <w:rFonts w:hint="eastAsia" w:ascii="宋体" w:hAnsi="宋体" w:eastAsia="宋体" w:cs="宋体"/>
              </w:rPr>
              <w:t>年  月  日</w:t>
            </w:r>
          </w:p>
        </w:tc>
        <w:tc>
          <w:tcPr>
            <w:tcW w:w="3360" w:type="dxa"/>
            <w:gridSpan w:val="2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pStyle w:val="12"/>
              <w:widowControl/>
              <w:wordWrap w:val="0"/>
              <w:spacing w:before="150" w:beforeAutospacing="0" w:after="15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（印章）</w:t>
            </w: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经办人： </w:t>
            </w: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jc w:val="right"/>
            </w:pPr>
            <w:r>
              <w:rPr>
                <w:rFonts w:hint="eastAsia" w:ascii="宋体" w:hAnsi="宋体" w:eastAsia="宋体" w:cs="宋体"/>
              </w:rPr>
              <w:t>年  月  日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pStyle w:val="12"/>
              <w:widowControl/>
              <w:wordWrap w:val="0"/>
              <w:spacing w:before="150" w:beforeAutospacing="0" w:after="150" w:afterAutospacing="0" w:line="240" w:lineRule="atLeast"/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12"/>
              <w:widowControl/>
              <w:wordWrap w:val="0"/>
              <w:spacing w:before="150" w:beforeAutospacing="0" w:after="150" w:afterAutospacing="0" w:line="240" w:lineRule="atLeast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widowControl/>
              <w:wordWrap w:val="0"/>
              <w:spacing w:before="150" w:beforeAutospacing="0" w:after="150" w:afterAutospacing="0" w:line="240" w:lineRule="atLeast"/>
              <w:jc w:val="right"/>
            </w:pPr>
            <w:r>
              <w:rPr>
                <w:rFonts w:hint="eastAsia" w:ascii="宋体" w:hAnsi="宋体" w:eastAsia="宋体" w:cs="宋体"/>
              </w:rPr>
              <w:t>（印章）</w:t>
            </w:r>
          </w:p>
          <w:p>
            <w:pPr>
              <w:pStyle w:val="12"/>
              <w:widowControl/>
              <w:wordWrap w:val="0"/>
              <w:spacing w:beforeAutospacing="0" w:afterAutospacing="0" w:line="240" w:lineRule="atLeast"/>
              <w:jc w:val="right"/>
            </w:pPr>
            <w:r>
              <w:rPr>
                <w:rFonts w:hint="eastAsia" w:ascii="宋体" w:hAnsi="宋体" w:eastAsia="宋体" w:cs="宋体"/>
              </w:rPr>
              <w:t>年  月  日</w:t>
            </w:r>
          </w:p>
          <w:p>
            <w:pPr>
              <w:pStyle w:val="12"/>
              <w:widowControl/>
              <w:wordWrap w:val="0"/>
              <w:spacing w:before="150" w:beforeAutospacing="0" w:after="75" w:afterAutospacing="0" w:line="240" w:lineRule="atLeas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注：此栏目仅适用双重管理的社会团体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2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填报说明</w:t>
      </w: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shd w:val="clear" w:color="auto" w:fill="FFFFFF"/>
        </w:rPr>
        <w:t>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" w:leftChars="0" w:hanging="10" w:hangingChars="5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拟任社团职务：会长、副会长、理事、监事长、监事；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" w:leftChars="0" w:hanging="10" w:hangingChars="5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企业须在</w:t>
      </w:r>
      <w:r>
        <w:rPr>
          <w:rFonts w:hint="eastAsia" w:ascii="黑体" w:hAnsi="黑体" w:eastAsia="黑体" w:cs="黑体"/>
          <w:sz w:val="21"/>
          <w:szCs w:val="21"/>
        </w:rPr>
        <w:t>此表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本人人事任免部门意见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栏目加</w:t>
      </w:r>
      <w:r>
        <w:rPr>
          <w:rFonts w:hint="eastAsia" w:ascii="黑体" w:hAnsi="黑体" w:eastAsia="黑体" w:cs="黑体"/>
          <w:sz w:val="21"/>
          <w:szCs w:val="21"/>
        </w:rPr>
        <w:t>盖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企业</w:t>
      </w:r>
      <w:r>
        <w:rPr>
          <w:rFonts w:hint="eastAsia" w:ascii="黑体" w:hAnsi="黑体" w:eastAsia="黑体" w:cs="黑体"/>
          <w:sz w:val="21"/>
          <w:szCs w:val="21"/>
        </w:rPr>
        <w:t>公章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11" w:leftChars="0" w:hanging="311" w:hangingChars="151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请填好此表后，附上推荐或自荐候选人身份证、</w:t>
      </w:r>
      <w:r>
        <w:rPr>
          <w:rFonts w:hint="eastAsia" w:ascii="黑体" w:hAnsi="黑体" w:eastAsia="黑体" w:cs="黑体"/>
          <w:sz w:val="21"/>
          <w:szCs w:val="21"/>
        </w:rPr>
        <w:t>法定代表人身份证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sz w:val="21"/>
          <w:szCs w:val="21"/>
        </w:rPr>
        <w:t>营业执照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资质证书复印件及</w:t>
      </w:r>
      <w:r>
        <w:rPr>
          <w:rFonts w:hint="eastAsia" w:ascii="黑体" w:hAnsi="黑体" w:eastAsia="黑体" w:cs="黑体"/>
          <w:sz w:val="21"/>
          <w:szCs w:val="21"/>
        </w:rPr>
        <w:t>企业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简介（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300字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，加</w:t>
      </w:r>
      <w:r>
        <w:rPr>
          <w:rFonts w:hint="eastAsia" w:ascii="黑体" w:hAnsi="黑体" w:eastAsia="黑体" w:cs="黑体"/>
          <w:sz w:val="21"/>
          <w:szCs w:val="21"/>
        </w:rPr>
        <w:t>盖公章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邮寄</w:t>
      </w:r>
      <w:r>
        <w:rPr>
          <w:rFonts w:hint="eastAsia" w:ascii="黑体" w:hAnsi="黑体" w:eastAsia="黑体" w:cs="黑体"/>
          <w:sz w:val="21"/>
          <w:szCs w:val="21"/>
        </w:rPr>
        <w:t>至协会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秘书处；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" w:leftChars="0" w:hanging="10" w:hangingChars="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64" w:gutter="0"/>
          <w:pgNumType w:fmt="numberInDash"/>
          <w:cols w:space="720" w:num="1"/>
          <w:docGrid w:type="linesAndChars" w:linePitch="573" w:charSpace="-1024"/>
        </w:sectPr>
      </w:pPr>
      <w:r>
        <w:rPr>
          <w:rFonts w:hint="eastAsia" w:ascii="黑体" w:hAnsi="黑体" w:eastAsia="黑体" w:cs="黑体"/>
          <w:sz w:val="21"/>
          <w:szCs w:val="21"/>
        </w:rPr>
        <w:t>协会地址：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广州市天河区大观中路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95号4栋405室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收件人：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黎思敏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电话：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13539706180。</w:t>
      </w:r>
      <w:bookmarkStart w:id="0" w:name="_GoBack"/>
      <w:bookmarkEnd w:id="0"/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ind w:right="4" w:rightChars="0"/>
        <w:jc w:val="left"/>
        <w:rPr>
          <w:rFonts w:hint="eastAsia" w:ascii="仿宋_GB2312"/>
          <w:lang w:val="en-US" w:eastAsia="zh-CN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440" w:right="1800" w:bottom="1440" w:left="1800" w:header="851" w:footer="964" w:gutter="0"/>
      <w:pgNumType w:fmt="numberInDash" w:start="1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7F3FB1-C25B-4D2B-911F-662A710E56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034A178-DB03-4B9E-9FEC-46634418B4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55DA940-2F44-405C-A8DC-01021C49F821}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  <w:embedRegular r:id="rId4" w:fontKey="{E6C446E2-6A0B-44EB-9A99-DCB67DC58F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623"/>
        <w:tab w:val="right" w:pos="8426"/>
        <w:tab w:val="clear" w:pos="4153"/>
        <w:tab w:val="clear" w:pos="8306"/>
      </w:tabs>
      <w:wordWrap w:val="0"/>
      <w:ind w:left="350"/>
      <w:jc w:val="left"/>
      <w:rPr>
        <w:rFonts w:hint="eastAsia" w:ascii="宋体_GB2312" w:hAnsi="宋体_GB2312" w:eastAsia="宋体_GB2312"/>
        <w:spacing w:val="2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- 7 -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tabs>
                              <w:tab w:val="clear" w:pos="4153"/>
                              <w:tab w:val="clear" w:pos="8306"/>
                            </w:tabs>
                            <w:wordWrap w:val="0"/>
                            <w:ind w:left="350"/>
                            <w:jc w:val="right"/>
                          </w:pPr>
                          <w:r>
                            <w:rPr>
                              <w:rFonts w:hint="eastAsia" w:ascii="宋体_GB2312" w:hAnsi="宋体_GB2312" w:eastAsia="宋体_GB2312"/>
                              <w:spacing w:val="20"/>
                              <w:sz w:val="32"/>
                              <w:szCs w:val="32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tabs>
                        <w:tab w:val="clear" w:pos="4153"/>
                        <w:tab w:val="clear" w:pos="8306"/>
                      </w:tabs>
                      <w:wordWrap w:val="0"/>
                      <w:ind w:left="350"/>
                      <w:jc w:val="right"/>
                    </w:pPr>
                    <w:r>
                      <w:rPr>
                        <w:rFonts w:hint="eastAsia" w:ascii="宋体_GB2312" w:hAnsi="宋体_GB2312" w:eastAsia="宋体_GB2312"/>
                        <w:spacing w:val="20"/>
                        <w:sz w:val="32"/>
                        <w:szCs w:val="32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_GB2312" w:hAnsi="宋体_GB2312" w:eastAsia="宋体_GB2312"/>
        <w:spacing w:val="20"/>
        <w:sz w:val="28"/>
        <w:szCs w:val="28"/>
        <w:lang w:eastAsia="zh-CN"/>
      </w:rPr>
      <w:tab/>
    </w:r>
    <w:r>
      <w:rPr>
        <w:rFonts w:hint="eastAsia" w:ascii="宋体_GB2312" w:hAnsi="宋体_GB2312" w:eastAsia="宋体_GB2312"/>
        <w:spacing w:val="20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firstLine="280" w:firstLineChars="100"/>
      <w:rPr>
        <w:rFonts w:hint="eastAsia" w:ascii="宋体_GB2312" w:hAnsi="宋体_GB2312" w:eastAsia="宋体_GB2312"/>
        <w:spacing w:val="2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623"/>
        <w:tab w:val="right" w:pos="8426"/>
        <w:tab w:val="clear" w:pos="4153"/>
        <w:tab w:val="clear" w:pos="8306"/>
      </w:tabs>
      <w:wordWrap w:val="0"/>
      <w:ind w:left="350"/>
      <w:jc w:val="left"/>
      <w:rPr>
        <w:rFonts w:hint="eastAsia" w:ascii="宋体_GB2312" w:hAnsi="宋体_GB2312" w:eastAsia="宋体_GB2312"/>
        <w:spacing w:val="2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D5qFX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tabs>
                              <w:tab w:val="clear" w:pos="4153"/>
                              <w:tab w:val="clear" w:pos="8306"/>
                            </w:tabs>
                            <w:wordWrap w:val="0"/>
                            <w:ind w:left="350"/>
                            <w:jc w:val="right"/>
                          </w:pPr>
                          <w:r>
                            <w:rPr>
                              <w:rFonts w:hint="eastAsia" w:ascii="宋体_GB2312" w:hAnsi="宋体_GB2312" w:eastAsia="宋体_GB2312"/>
                              <w:spacing w:val="20"/>
                              <w:sz w:val="28"/>
                              <w:szCs w:val="28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QzPhw3AgAAcA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0Mz4cNwIAAHA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tabs>
                        <w:tab w:val="clear" w:pos="4153"/>
                        <w:tab w:val="clear" w:pos="8306"/>
                      </w:tabs>
                      <w:wordWrap w:val="0"/>
                      <w:ind w:left="350"/>
                      <w:jc w:val="right"/>
                    </w:pPr>
                    <w:r>
                      <w:rPr>
                        <w:rFonts w:hint="eastAsia" w:ascii="宋体_GB2312" w:hAnsi="宋体_GB2312" w:eastAsia="宋体_GB2312"/>
                        <w:spacing w:val="20"/>
                        <w:sz w:val="28"/>
                        <w:szCs w:val="28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_GB2312" w:hAnsi="宋体_GB2312" w:eastAsia="宋体_GB2312"/>
        <w:spacing w:val="20"/>
        <w:sz w:val="28"/>
        <w:szCs w:val="28"/>
        <w:lang w:eastAsia="zh-CN"/>
      </w:rPr>
      <w:tab/>
    </w:r>
    <w:r>
      <w:rPr>
        <w:rFonts w:hint="eastAsia" w:ascii="宋体_GB2312" w:hAnsi="宋体_GB2312" w:eastAsia="宋体_GB2312"/>
        <w:spacing w:val="20"/>
        <w:sz w:val="28"/>
        <w:szCs w:val="28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firstLine="320" w:firstLineChars="100"/>
      <w:rPr>
        <w:rFonts w:hint="eastAsia" w:ascii="宋体_GB2312" w:hAnsi="宋体_GB2312" w:eastAsia="宋体_GB2312"/>
        <w:spacing w:val="20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7AC58"/>
    <w:multiLevelType w:val="singleLevel"/>
    <w:tmpl w:val="8A37AC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315"/>
  <w:drawingGridVerticalSpacing w:val="29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TM3ZmViNDBmOWIyMjVhMzhmMGI2M2JiNzliNTcifQ=="/>
  </w:docVars>
  <w:rsids>
    <w:rsidRoot w:val="2998767D"/>
    <w:rsid w:val="01613D61"/>
    <w:rsid w:val="016C07B7"/>
    <w:rsid w:val="025B7F6B"/>
    <w:rsid w:val="03C97306"/>
    <w:rsid w:val="03E161C9"/>
    <w:rsid w:val="044675E7"/>
    <w:rsid w:val="048F7A85"/>
    <w:rsid w:val="05193293"/>
    <w:rsid w:val="05DA4587"/>
    <w:rsid w:val="06035BE1"/>
    <w:rsid w:val="06363FB7"/>
    <w:rsid w:val="07146D98"/>
    <w:rsid w:val="07AE4D3F"/>
    <w:rsid w:val="07DE6614"/>
    <w:rsid w:val="094F21B3"/>
    <w:rsid w:val="09941079"/>
    <w:rsid w:val="0AA51803"/>
    <w:rsid w:val="0B0A4C62"/>
    <w:rsid w:val="0C976216"/>
    <w:rsid w:val="0CAD2BFA"/>
    <w:rsid w:val="0CD679F2"/>
    <w:rsid w:val="0E9107A3"/>
    <w:rsid w:val="0E955D4D"/>
    <w:rsid w:val="0EAE22C0"/>
    <w:rsid w:val="0FA55E33"/>
    <w:rsid w:val="0FA77894"/>
    <w:rsid w:val="10150FAE"/>
    <w:rsid w:val="10E910B1"/>
    <w:rsid w:val="11152198"/>
    <w:rsid w:val="11D26D19"/>
    <w:rsid w:val="12564B5E"/>
    <w:rsid w:val="12EE4777"/>
    <w:rsid w:val="13BE340C"/>
    <w:rsid w:val="147A180A"/>
    <w:rsid w:val="15174001"/>
    <w:rsid w:val="1742040E"/>
    <w:rsid w:val="174B2D62"/>
    <w:rsid w:val="17D22226"/>
    <w:rsid w:val="18261D61"/>
    <w:rsid w:val="184B770B"/>
    <w:rsid w:val="18C405A8"/>
    <w:rsid w:val="19525540"/>
    <w:rsid w:val="1975269F"/>
    <w:rsid w:val="1B8C132C"/>
    <w:rsid w:val="1B96102B"/>
    <w:rsid w:val="1D8E1D76"/>
    <w:rsid w:val="1E3E2682"/>
    <w:rsid w:val="1F8857E9"/>
    <w:rsid w:val="20544184"/>
    <w:rsid w:val="20A21078"/>
    <w:rsid w:val="21B07F8E"/>
    <w:rsid w:val="22902E68"/>
    <w:rsid w:val="229F5113"/>
    <w:rsid w:val="22A243CB"/>
    <w:rsid w:val="2386660C"/>
    <w:rsid w:val="241257FD"/>
    <w:rsid w:val="250E6F48"/>
    <w:rsid w:val="256D7567"/>
    <w:rsid w:val="290343AE"/>
    <w:rsid w:val="2998767D"/>
    <w:rsid w:val="29CD4A8F"/>
    <w:rsid w:val="2A2F0809"/>
    <w:rsid w:val="2B23419C"/>
    <w:rsid w:val="2B9D5266"/>
    <w:rsid w:val="2C3B696E"/>
    <w:rsid w:val="2C40790E"/>
    <w:rsid w:val="2CE24A46"/>
    <w:rsid w:val="2D7E4346"/>
    <w:rsid w:val="2DEA12D6"/>
    <w:rsid w:val="2E3243A6"/>
    <w:rsid w:val="2FB949E6"/>
    <w:rsid w:val="30CC5467"/>
    <w:rsid w:val="3206033F"/>
    <w:rsid w:val="3261501A"/>
    <w:rsid w:val="3315642E"/>
    <w:rsid w:val="346B57ED"/>
    <w:rsid w:val="349005C3"/>
    <w:rsid w:val="3526429D"/>
    <w:rsid w:val="353B63A1"/>
    <w:rsid w:val="361F71F9"/>
    <w:rsid w:val="368B0EDA"/>
    <w:rsid w:val="36942D69"/>
    <w:rsid w:val="36C85614"/>
    <w:rsid w:val="387663BB"/>
    <w:rsid w:val="389F56E5"/>
    <w:rsid w:val="38AF4F8A"/>
    <w:rsid w:val="38B02424"/>
    <w:rsid w:val="395E132B"/>
    <w:rsid w:val="396920B4"/>
    <w:rsid w:val="3A502665"/>
    <w:rsid w:val="3A774F46"/>
    <w:rsid w:val="3B3F44BF"/>
    <w:rsid w:val="3CA02FE6"/>
    <w:rsid w:val="3D041D15"/>
    <w:rsid w:val="3D882ED8"/>
    <w:rsid w:val="3DCE3E6E"/>
    <w:rsid w:val="3DDF1CA1"/>
    <w:rsid w:val="3E5306AC"/>
    <w:rsid w:val="3ED1523D"/>
    <w:rsid w:val="3F9A49CA"/>
    <w:rsid w:val="405B2584"/>
    <w:rsid w:val="42192FAB"/>
    <w:rsid w:val="426B3FC7"/>
    <w:rsid w:val="42727D16"/>
    <w:rsid w:val="42B05F83"/>
    <w:rsid w:val="44095C00"/>
    <w:rsid w:val="453E6453"/>
    <w:rsid w:val="462E7AEB"/>
    <w:rsid w:val="465D083C"/>
    <w:rsid w:val="466576DF"/>
    <w:rsid w:val="472C4CBE"/>
    <w:rsid w:val="47464BB9"/>
    <w:rsid w:val="47BB0C1E"/>
    <w:rsid w:val="4B555C16"/>
    <w:rsid w:val="4B7062D0"/>
    <w:rsid w:val="4B7C72DB"/>
    <w:rsid w:val="4C74362D"/>
    <w:rsid w:val="4CD969F0"/>
    <w:rsid w:val="4D27760E"/>
    <w:rsid w:val="4D46497C"/>
    <w:rsid w:val="4D5A2B1D"/>
    <w:rsid w:val="4D8C620B"/>
    <w:rsid w:val="4E383AB4"/>
    <w:rsid w:val="4E440CE4"/>
    <w:rsid w:val="4F345A92"/>
    <w:rsid w:val="4FA643A2"/>
    <w:rsid w:val="4FD664A6"/>
    <w:rsid w:val="501E40ED"/>
    <w:rsid w:val="50E36C36"/>
    <w:rsid w:val="51957D81"/>
    <w:rsid w:val="51E717F1"/>
    <w:rsid w:val="537609D9"/>
    <w:rsid w:val="53C22D17"/>
    <w:rsid w:val="54C909F4"/>
    <w:rsid w:val="55B97BE8"/>
    <w:rsid w:val="55E06D13"/>
    <w:rsid w:val="560F0BBD"/>
    <w:rsid w:val="586E0A82"/>
    <w:rsid w:val="58EE2715"/>
    <w:rsid w:val="594F038E"/>
    <w:rsid w:val="59D64FD1"/>
    <w:rsid w:val="5C776169"/>
    <w:rsid w:val="5D70678D"/>
    <w:rsid w:val="5FE81F3B"/>
    <w:rsid w:val="60630AA4"/>
    <w:rsid w:val="6174014D"/>
    <w:rsid w:val="617668BD"/>
    <w:rsid w:val="627241F2"/>
    <w:rsid w:val="633529CC"/>
    <w:rsid w:val="636E1E19"/>
    <w:rsid w:val="63A758A5"/>
    <w:rsid w:val="63B059A7"/>
    <w:rsid w:val="63E0619D"/>
    <w:rsid w:val="659E001A"/>
    <w:rsid w:val="66B67556"/>
    <w:rsid w:val="6724574A"/>
    <w:rsid w:val="684D31AB"/>
    <w:rsid w:val="68D13B46"/>
    <w:rsid w:val="698C5725"/>
    <w:rsid w:val="69D022E6"/>
    <w:rsid w:val="69D10349"/>
    <w:rsid w:val="6A616E09"/>
    <w:rsid w:val="6A996D50"/>
    <w:rsid w:val="6BCF4CDB"/>
    <w:rsid w:val="6CFC7595"/>
    <w:rsid w:val="6D19272B"/>
    <w:rsid w:val="6E171367"/>
    <w:rsid w:val="6E824E2B"/>
    <w:rsid w:val="6EB0368C"/>
    <w:rsid w:val="6EB86385"/>
    <w:rsid w:val="6F4718AA"/>
    <w:rsid w:val="6F636FA0"/>
    <w:rsid w:val="730315DB"/>
    <w:rsid w:val="734E6790"/>
    <w:rsid w:val="73B1730D"/>
    <w:rsid w:val="73DC5714"/>
    <w:rsid w:val="73F12824"/>
    <w:rsid w:val="74EB0254"/>
    <w:rsid w:val="75171DA5"/>
    <w:rsid w:val="779B1F72"/>
    <w:rsid w:val="78177180"/>
    <w:rsid w:val="78B23A55"/>
    <w:rsid w:val="798F2246"/>
    <w:rsid w:val="7A90760C"/>
    <w:rsid w:val="7C5726A1"/>
    <w:rsid w:val="7CC3556E"/>
    <w:rsid w:val="7F9B7C30"/>
    <w:rsid w:val="7FA73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paragraph" w:styleId="6">
    <w:name w:val="heading 3"/>
    <w:basedOn w:val="1"/>
    <w:next w:val="5"/>
    <w:qFormat/>
    <w:uiPriority w:val="0"/>
    <w:pPr>
      <w:keepNext/>
      <w:keepLines/>
      <w:spacing w:before="1000" w:beforeLines="0" w:after="400" w:afterLines="0"/>
      <w:jc w:val="center"/>
      <w:outlineLvl w:val="2"/>
    </w:pPr>
    <w:rPr>
      <w:rFonts w:ascii="文鼎小标宋简" w:eastAsia="文鼎小标宋简"/>
      <w:sz w:val="44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rFonts w:ascii="仿宋_GB2312" w:hAnsi="Calibri" w:eastAsia="仿宋_GB2312"/>
      <w:b/>
      <w:kern w:val="0"/>
      <w:sz w:val="32"/>
    </w:rPr>
  </w:style>
  <w:style w:type="paragraph" w:styleId="5">
    <w:name w:val="Normal Indent"/>
    <w:basedOn w:val="1"/>
    <w:qFormat/>
    <w:uiPriority w:val="0"/>
    <w:pPr>
      <w:ind w:firstLine="630"/>
    </w:pPr>
    <w:rPr>
      <w:kern w:val="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19"/>
    <w:qFormat/>
    <w:uiPriority w:val="0"/>
    <w:rPr>
      <w:rFonts w:eastAsia="仿宋_GB2312"/>
      <w:kern w:val="2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2">
    <w:name w:val="Normal (Web)"/>
    <w:basedOn w:val="1"/>
    <w:qFormat/>
    <w:uiPriority w:val="0"/>
    <w:rPr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  <w:rPr>
      <w:rFonts w:eastAsia="宋体"/>
      <w:sz w:val="28"/>
    </w:rPr>
  </w:style>
  <w:style w:type="character" w:customStyle="1" w:styleId="19">
    <w:name w:val="批注框文本 Char Char"/>
    <w:basedOn w:val="16"/>
    <w:link w:val="8"/>
    <w:qFormat/>
    <w:uiPriority w:val="0"/>
    <w:rPr>
      <w:rFonts w:eastAsia="仿宋_GB2312"/>
      <w:kern w:val="2"/>
      <w:sz w:val="18"/>
      <w:szCs w:val="18"/>
    </w:rPr>
  </w:style>
  <w:style w:type="paragraph" w:customStyle="1" w:styleId="20">
    <w:name w:val="抄 送"/>
    <w:basedOn w:val="21"/>
    <w:qFormat/>
    <w:uiPriority w:val="0"/>
    <w:pPr>
      <w:ind w:left="0" w:firstLine="0"/>
    </w:pPr>
    <w:rPr>
      <w:rFonts w:eastAsia="仿宋_GB2312"/>
    </w:rPr>
  </w:style>
  <w:style w:type="paragraph" w:customStyle="1" w:styleId="21">
    <w:name w:val="主题词"/>
    <w:basedOn w:val="1"/>
    <w:qFormat/>
    <w:uiPriority w:val="0"/>
    <w:pPr>
      <w:ind w:left="1246" w:hanging="1246"/>
    </w:pPr>
    <w:rPr>
      <w:rFonts w:eastAsia="文鼎小标宋简"/>
    </w:rPr>
  </w:style>
  <w:style w:type="paragraph" w:customStyle="1" w:styleId="22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附件"/>
    <w:basedOn w:val="1"/>
    <w:qFormat/>
    <w:uiPriority w:val="0"/>
    <w:pPr>
      <w:ind w:left="1638" w:hanging="1016"/>
    </w:pPr>
  </w:style>
  <w:style w:type="paragraph" w:customStyle="1" w:styleId="2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2012&#26368;&#26032;&#20826;&#25919;&#20844;&#25991;&#27169;&#26495;(&#21150;&#20844;&#23460;&#25991;&#20214;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2012最新党政公文模板(办公室文件).wpt</Template>
  <Pages>7</Pages>
  <Words>1718</Words>
  <Characters>1827</Characters>
  <Lines>1</Lines>
  <Paragraphs>1</Paragraphs>
  <TotalTime>0</TotalTime>
  <ScaleCrop>false</ScaleCrop>
  <LinksUpToDate>false</LinksUpToDate>
  <CharactersWithSpaces>2013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2017-03-17T06:03:00Z</dcterms:created>
  <dc:creator>Administrator</dc:creator>
  <cp:lastModifiedBy>市建筑劳务行业协会</cp:lastModifiedBy>
  <cp:lastPrinted>2022-07-04T03:55:00Z</cp:lastPrinted>
  <dcterms:modified xsi:type="dcterms:W3CDTF">2022-07-13T07:06:34Z</dcterms:modified>
  <dc:title>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E0F7752DC6024C1F83F1DB0DFA14D6AF</vt:lpwstr>
  </property>
</Properties>
</file>